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5677730D" w:rsidR="00AE794E" w:rsidRDefault="00A7061A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77591CA" wp14:editId="72882D30">
            <wp:simplePos x="0" y="0"/>
            <wp:positionH relativeFrom="margin">
              <wp:posOffset>3790950</wp:posOffset>
            </wp:positionH>
            <wp:positionV relativeFrom="margin">
              <wp:posOffset>-342900</wp:posOffset>
            </wp:positionV>
            <wp:extent cx="2487930" cy="15430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dbank logo 3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60F95F22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7EB2572" w:rsidR="00460139" w:rsidRPr="00460139" w:rsidRDefault="00A7061A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Peterborough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7EB2572" w:rsidR="00460139" w:rsidRPr="00460139" w:rsidRDefault="00A7061A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Peterborough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bookmarkStart w:id="0" w:name="_GoBack"/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0597FB98" w:rsidR="001727B3" w:rsidRPr="00840ACD" w:rsidRDefault="00840AC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840ACD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Peterborough </w:t>
                            </w:r>
                            <w:r w:rsidRPr="00840ACD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840ACD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Peterborough </w:t>
                            </w:r>
                            <w:r w:rsidRPr="00840ACD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840ACD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bookmarkStart w:id="1" w:name="_GoBack"/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0597FB98" w:rsidR="001727B3" w:rsidRPr="00840ACD" w:rsidRDefault="00840AC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840ACD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Peterborough </w:t>
                      </w:r>
                      <w:r w:rsidRPr="00840ACD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840ACD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Peterborough </w:t>
                      </w:r>
                      <w:r w:rsidRPr="00840ACD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840ACD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628E41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A7061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01733 311156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D11DCBD" w:rsidR="001727B3" w:rsidRPr="001727B3" w:rsidRDefault="00A7061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info@peterborough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628E41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A7061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01733 311156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D11DCBD" w:rsidR="001727B3" w:rsidRPr="001727B3" w:rsidRDefault="00A7061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info@peterborough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30EDFC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4144A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Peterborough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30EDFC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4144A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Peterborough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A8FD70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7061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Peterborough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A8FD70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7061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Peterborough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E48F56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A7061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1106273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A7061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E48F56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A7061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1106273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A7061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4E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144AE"/>
    <w:rsid w:val="00460139"/>
    <w:rsid w:val="00575AA6"/>
    <w:rsid w:val="005C16E6"/>
    <w:rsid w:val="007C26FE"/>
    <w:rsid w:val="007F4CFB"/>
    <w:rsid w:val="00840ACD"/>
    <w:rsid w:val="009429FE"/>
    <w:rsid w:val="00A7061A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0613DFB1AF546B2CF6CF0A31A958B" ma:contentTypeVersion="11" ma:contentTypeDescription="Create a new document." ma:contentTypeScope="" ma:versionID="895ad070e39eba884678fd3eb13a04e7">
  <xsd:schema xmlns:xsd="http://www.w3.org/2001/XMLSchema" xmlns:xs="http://www.w3.org/2001/XMLSchema" xmlns:p="http://schemas.microsoft.com/office/2006/metadata/properties" xmlns:ns2="d17ba229-6282-4083-bf7d-df2e22d0a9e9" xmlns:ns3="c6402147-3e24-4819-83e8-ffeeec763f40" targetNamespace="http://schemas.microsoft.com/office/2006/metadata/properties" ma:root="true" ma:fieldsID="d1ab4007ce477c068888efdebfe5bac2" ns2:_="" ns3:_="">
    <xsd:import namespace="d17ba229-6282-4083-bf7d-df2e22d0a9e9"/>
    <xsd:import namespace="c6402147-3e24-4819-83e8-ffeeec763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02147-3e24-4819-83e8-ffeeec763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07F8-3C94-4DDA-A608-78B0D863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a229-6282-4083-bf7d-df2e22d0a9e9"/>
    <ds:schemaRef ds:uri="c6402147-3e24-4819-83e8-ffeeec763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8550C-6DE8-4C6E-A864-A1A691456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30755-3C15-43A0-BE73-8F32475BB4B9}">
  <ds:schemaRefs>
    <ds:schemaRef ds:uri="http://purl.org/dc/dcmitype/"/>
    <ds:schemaRef ds:uri="c6402147-3e24-4819-83e8-ffeeec763f40"/>
    <ds:schemaRef ds:uri="http://schemas.microsoft.com/office/2006/documentManagement/types"/>
    <ds:schemaRef ds:uri="http://purl.org/dc/elements/1.1/"/>
    <ds:schemaRef ds:uri="d17ba229-6282-4083-bf7d-df2e22d0a9e9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354F075F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Juliet Welch</cp:lastModifiedBy>
  <cp:revision>2</cp:revision>
  <cp:lastPrinted>2018-03-19T14:59:00Z</cp:lastPrinted>
  <dcterms:created xsi:type="dcterms:W3CDTF">2019-04-24T14:52:00Z</dcterms:created>
  <dcterms:modified xsi:type="dcterms:W3CDTF">2019-04-24T14:52:00Z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0x0101004190613DFB1AF546B2CF6CF0A31A958B</vt:lpwstr>
  </property>
</Properties>
</file>