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21DF3" w14:textId="129E00EE" w:rsidR="009C0F2A" w:rsidRDefault="00636EB9">
      <w:bookmarkStart w:id="0" w:name="_Hlk513111572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3095558" wp14:editId="4491E270">
            <wp:simplePos x="0" y="0"/>
            <wp:positionH relativeFrom="margin">
              <wp:posOffset>-553720</wp:posOffset>
            </wp:positionH>
            <wp:positionV relativeFrom="margin">
              <wp:posOffset>-285750</wp:posOffset>
            </wp:positionV>
            <wp:extent cx="2611681" cy="1619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dbank logo 3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681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EEB">
        <w:rPr>
          <w:noProof/>
          <w:lang w:eastAsia="en-GB"/>
        </w:rPr>
        <w:drawing>
          <wp:anchor distT="0" distB="0" distL="114300" distR="114300" simplePos="0" relativeHeight="251652096" behindDoc="1" locked="0" layoutInCell="1" allowOverlap="1" wp14:anchorId="2B82D33F" wp14:editId="57B01109">
            <wp:simplePos x="0" y="0"/>
            <wp:positionH relativeFrom="column">
              <wp:posOffset>-930910</wp:posOffset>
            </wp:positionH>
            <wp:positionV relativeFrom="paragraph">
              <wp:posOffset>-914400</wp:posOffset>
            </wp:positionV>
            <wp:extent cx="10744200" cy="7595235"/>
            <wp:effectExtent l="0" t="0" r="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FBN Sponsor Form Landscape Double sid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9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3E2EC" w14:textId="6326116B" w:rsidR="00113994" w:rsidRDefault="00113994"/>
    <w:p w14:paraId="7EE543EF" w14:textId="77777777" w:rsidR="009C0F2A" w:rsidRDefault="009C0F2A"/>
    <w:p w14:paraId="3C6C1D9D" w14:textId="7C730224" w:rsidR="009C0F2A" w:rsidRDefault="009C0F2A"/>
    <w:p w14:paraId="1AB8D832" w14:textId="328EF7D7" w:rsidR="009C0F2A" w:rsidRDefault="00BA4E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6C4131" wp14:editId="3D7FB358">
                <wp:simplePos x="0" y="0"/>
                <wp:positionH relativeFrom="column">
                  <wp:posOffset>2057400</wp:posOffset>
                </wp:positionH>
                <wp:positionV relativeFrom="paragraph">
                  <wp:posOffset>193252</wp:posOffset>
                </wp:positionV>
                <wp:extent cx="7188200" cy="338667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0" cy="338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28F68" w14:textId="6DCDE5CA" w:rsidR="009C0F2A" w:rsidRPr="009C0F2A" w:rsidRDefault="009C0F2A" w:rsidP="009C0F2A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28"/>
                                <w:szCs w:val="19"/>
                              </w:rPr>
                            </w:pPr>
                            <w:r w:rsidRPr="009C0F2A">
                              <w:rPr>
                                <w:rStyle w:val="A3"/>
                                <w:rFonts w:ascii="Trebuchet MS" w:hAnsi="Trebuchet MS"/>
                                <w:b/>
                                <w:sz w:val="28"/>
                                <w:szCs w:val="19"/>
                              </w:rPr>
                              <w:t xml:space="preserve">Please make cheques payable to </w:t>
                            </w:r>
                            <w:r w:rsidR="00636EB9" w:rsidRPr="00636EB9">
                              <w:rPr>
                                <w:rStyle w:val="A3"/>
                                <w:rFonts w:ascii="Trebuchet MS" w:hAnsi="Trebuchet MS"/>
                                <w:b/>
                                <w:color w:val="auto"/>
                                <w:sz w:val="28"/>
                                <w:szCs w:val="19"/>
                              </w:rPr>
                              <w:t xml:space="preserve">Peterborough </w:t>
                            </w:r>
                            <w:r w:rsidRPr="009C0F2A">
                              <w:rPr>
                                <w:rStyle w:val="A3"/>
                                <w:rFonts w:ascii="Trebuchet MS" w:hAnsi="Trebuchet MS"/>
                                <w:b/>
                                <w:sz w:val="28"/>
                                <w:szCs w:val="19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C41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15.2pt;width:566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" stroked="f">
                <v:textbox>
                  <w:txbxContent>
                    <w:p w14:paraId="32528F68" w14:textId="6DCDE5CA" w:rsidR="009C0F2A" w:rsidRPr="009C0F2A" w:rsidRDefault="009C0F2A" w:rsidP="009C0F2A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28"/>
                          <w:szCs w:val="19"/>
                        </w:rPr>
                      </w:pPr>
                      <w:r w:rsidRPr="009C0F2A">
                        <w:rPr>
                          <w:rStyle w:val="A3"/>
                          <w:rFonts w:ascii="Trebuchet MS" w:hAnsi="Trebuchet MS"/>
                          <w:b/>
                          <w:sz w:val="28"/>
                          <w:szCs w:val="19"/>
                        </w:rPr>
                        <w:t xml:space="preserve">Please make cheques payable to </w:t>
                      </w:r>
                      <w:r w:rsidR="00636EB9" w:rsidRPr="00636EB9">
                        <w:rPr>
                          <w:rStyle w:val="A3"/>
                          <w:rFonts w:ascii="Trebuchet MS" w:hAnsi="Trebuchet MS"/>
                          <w:b/>
                          <w:color w:val="auto"/>
                          <w:sz w:val="28"/>
                          <w:szCs w:val="19"/>
                        </w:rPr>
                        <w:t xml:space="preserve">Peterborough </w:t>
                      </w:r>
                      <w:r w:rsidRPr="009C0F2A">
                        <w:rPr>
                          <w:rStyle w:val="A3"/>
                          <w:rFonts w:ascii="Trebuchet MS" w:hAnsi="Trebuchet MS"/>
                          <w:b/>
                          <w:sz w:val="28"/>
                          <w:szCs w:val="19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</w:p>
    <w:p w14:paraId="404AA691" w14:textId="32DF10A9" w:rsidR="009C0F2A" w:rsidRDefault="009C0F2A"/>
    <w:p w14:paraId="0AE4EF8E" w14:textId="77777777" w:rsidR="009C0F2A" w:rsidRDefault="009C0F2A"/>
    <w:p w14:paraId="0BC6DD20" w14:textId="77777777" w:rsidR="009C0F2A" w:rsidRDefault="009C0F2A"/>
    <w:p w14:paraId="671DD37D" w14:textId="77777777" w:rsidR="009C0F2A" w:rsidRDefault="009C0F2A"/>
    <w:p w14:paraId="7E474B75" w14:textId="77777777" w:rsidR="009C0F2A" w:rsidRDefault="009C0F2A"/>
    <w:p w14:paraId="1026BAAC" w14:textId="77777777" w:rsidR="009C0F2A" w:rsidRDefault="009C0F2A"/>
    <w:p w14:paraId="38D41301" w14:textId="77777777" w:rsidR="009C0F2A" w:rsidRDefault="009C0F2A"/>
    <w:p w14:paraId="3AE9E1E2" w14:textId="77777777" w:rsidR="009C0F2A" w:rsidRDefault="009C0F2A"/>
    <w:p w14:paraId="398B70BF" w14:textId="77777777" w:rsidR="009C0F2A" w:rsidRDefault="009C0F2A"/>
    <w:p w14:paraId="35711A77" w14:textId="77777777" w:rsidR="009C0F2A" w:rsidRDefault="009C0F2A"/>
    <w:p w14:paraId="4F112138" w14:textId="77777777" w:rsidR="009C0F2A" w:rsidRDefault="009C0F2A"/>
    <w:p w14:paraId="5F3440F3" w14:textId="77777777" w:rsidR="009C0F2A" w:rsidRDefault="009C0F2A"/>
    <w:p w14:paraId="72ACA1C9" w14:textId="5E835D87" w:rsidR="009C0F2A" w:rsidRDefault="00A062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DDE3A" wp14:editId="1DFEC62C">
                <wp:simplePos x="0" y="0"/>
                <wp:positionH relativeFrom="column">
                  <wp:posOffset>-584200</wp:posOffset>
                </wp:positionH>
                <wp:positionV relativeFrom="paragraph">
                  <wp:posOffset>323850</wp:posOffset>
                </wp:positionV>
                <wp:extent cx="9982200" cy="640715"/>
                <wp:effectExtent l="0" t="0" r="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7B8A7" w14:textId="2D12DD0F" w:rsidR="009C0F2A" w:rsidRPr="009C0F2A" w:rsidRDefault="00636EB9" w:rsidP="009C0F2A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</w:pPr>
                            <w:r w:rsidRPr="00636EB9">
                              <w:rPr>
                                <w:rStyle w:val="A3"/>
                                <w:rFonts w:ascii="Trebuchet MS" w:hAnsi="Trebuchet MS"/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Peterborough </w:t>
                            </w:r>
                            <w:r w:rsidR="009C0F2A" w:rsidRPr="00636EB9">
                              <w:rPr>
                                <w:rStyle w:val="A3"/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  <w:t xml:space="preserve">foodbank   |   Registered Charity Number: </w:t>
                            </w:r>
                            <w:r w:rsidRPr="00636EB9">
                              <w:rPr>
                                <w:rStyle w:val="A3"/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  <w:t>1106273</w:t>
                            </w:r>
                            <w:r w:rsidR="009C0F2A" w:rsidRPr="00636EB9">
                              <w:rPr>
                                <w:rStyle w:val="A3"/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  <w:t xml:space="preserve">   Registered in</w:t>
                            </w:r>
                            <w:r w:rsidRPr="00636EB9">
                              <w:rPr>
                                <w:rStyle w:val="A3"/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  <w:t xml:space="preserve"> England &amp; Wales</w:t>
                            </w:r>
                            <w:r w:rsidR="00367EF4" w:rsidRPr="00636EB9">
                              <w:rPr>
                                <w:rStyle w:val="A3"/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="00367EF4" w:rsidRPr="00636EB9">
                              <w:rPr>
                                <w:rStyle w:val="A3"/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 w:rsidR="00367EF4" w:rsidRPr="00636EB9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>Your data will only be use</w:t>
                            </w:r>
                            <w:r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>d</w:t>
                            </w:r>
                            <w:r w:rsidR="00367EF4" w:rsidRPr="00636EB9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 xml:space="preserve"> by the foodbank for gathering sponsorship.  It will be destroyed after sponsors’ payments have been received.  </w:t>
                            </w:r>
                            <w:r w:rsidR="00367EF4" w:rsidRPr="00636EB9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br/>
                              <w:t>It will not be given or sold to any other organisation.  A data privacy statement for financial donors is available from the foodbank on request.</w:t>
                            </w:r>
                            <w:r w:rsidR="00367EF4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DE3A" id="_x0000_s1027" type="#_x0000_t202" style="position:absolute;margin-left:-46pt;margin-top:25.5pt;width:786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Msgg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" stroked="f">
                <v:textbox>
                  <w:txbxContent>
                    <w:p w14:paraId="5227B8A7" w14:textId="2D12DD0F" w:rsidR="009C0F2A" w:rsidRPr="009C0F2A" w:rsidRDefault="00636EB9" w:rsidP="009C0F2A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sz w:val="19"/>
                          <w:szCs w:val="19"/>
                        </w:rPr>
                      </w:pPr>
                      <w:r w:rsidRPr="00636EB9">
                        <w:rPr>
                          <w:rStyle w:val="A3"/>
                          <w:rFonts w:ascii="Trebuchet MS" w:hAnsi="Trebuchet MS"/>
                          <w:b/>
                          <w:color w:val="auto"/>
                          <w:sz w:val="19"/>
                          <w:szCs w:val="19"/>
                        </w:rPr>
                        <w:t xml:space="preserve">Peterborough </w:t>
                      </w:r>
                      <w:r w:rsidR="009C0F2A" w:rsidRPr="00636EB9">
                        <w:rPr>
                          <w:rStyle w:val="A3"/>
                          <w:rFonts w:ascii="Trebuchet MS" w:hAnsi="Trebuchet MS"/>
                          <w:b/>
                          <w:sz w:val="19"/>
                          <w:szCs w:val="19"/>
                        </w:rPr>
                        <w:t xml:space="preserve">foodbank   |   Registered Charity Number: </w:t>
                      </w:r>
                      <w:r w:rsidRPr="00636EB9">
                        <w:rPr>
                          <w:rStyle w:val="A3"/>
                          <w:rFonts w:ascii="Trebuchet MS" w:hAnsi="Trebuchet MS"/>
                          <w:b/>
                          <w:sz w:val="19"/>
                          <w:szCs w:val="19"/>
                        </w:rPr>
                        <w:t>1106273</w:t>
                      </w:r>
                      <w:r w:rsidR="009C0F2A" w:rsidRPr="00636EB9">
                        <w:rPr>
                          <w:rStyle w:val="A3"/>
                          <w:rFonts w:ascii="Trebuchet MS" w:hAnsi="Trebuchet MS"/>
                          <w:b/>
                          <w:sz w:val="19"/>
                          <w:szCs w:val="19"/>
                        </w:rPr>
                        <w:t xml:space="preserve">   Registered in</w:t>
                      </w:r>
                      <w:r w:rsidRPr="00636EB9">
                        <w:rPr>
                          <w:rStyle w:val="A3"/>
                          <w:rFonts w:ascii="Trebuchet MS" w:hAnsi="Trebuchet MS"/>
                          <w:b/>
                          <w:sz w:val="19"/>
                          <w:szCs w:val="19"/>
                        </w:rPr>
                        <w:t xml:space="preserve"> England &amp; Wales</w:t>
                      </w:r>
                      <w:r w:rsidR="00367EF4" w:rsidRPr="00636EB9">
                        <w:rPr>
                          <w:rStyle w:val="A3"/>
                          <w:rFonts w:ascii="Trebuchet MS" w:hAnsi="Trebuchet MS"/>
                          <w:b/>
                          <w:sz w:val="19"/>
                          <w:szCs w:val="19"/>
                        </w:rPr>
                        <w:t xml:space="preserve">      </w:t>
                      </w:r>
                      <w:r w:rsidR="00367EF4" w:rsidRPr="00636EB9">
                        <w:rPr>
                          <w:rStyle w:val="A3"/>
                          <w:rFonts w:ascii="Trebuchet MS" w:hAnsi="Trebuchet MS"/>
                          <w:b/>
                          <w:sz w:val="19"/>
                          <w:szCs w:val="19"/>
                        </w:rPr>
                        <w:br/>
                      </w:r>
                      <w:r w:rsidR="00367EF4" w:rsidRPr="00636EB9">
                        <w:rPr>
                          <w:rFonts w:ascii="Trebuchet MS" w:hAnsi="Trebuchet MS"/>
                          <w:sz w:val="19"/>
                          <w:szCs w:val="19"/>
                        </w:rPr>
                        <w:t>Your data will only be use</w:t>
                      </w:r>
                      <w:r>
                        <w:rPr>
                          <w:rFonts w:ascii="Trebuchet MS" w:hAnsi="Trebuchet MS"/>
                          <w:sz w:val="19"/>
                          <w:szCs w:val="19"/>
                        </w:rPr>
                        <w:t>d</w:t>
                      </w:r>
                      <w:r w:rsidR="00367EF4" w:rsidRPr="00636EB9">
                        <w:rPr>
                          <w:rFonts w:ascii="Trebuchet MS" w:hAnsi="Trebuchet MS"/>
                          <w:sz w:val="19"/>
                          <w:szCs w:val="19"/>
                        </w:rPr>
                        <w:t xml:space="preserve"> by the foodbank for gathering sponsorship.  It will be destroyed after sponsors’ payments have been received.  </w:t>
                      </w:r>
                      <w:r w:rsidR="00367EF4" w:rsidRPr="00636EB9">
                        <w:rPr>
                          <w:rFonts w:ascii="Trebuchet MS" w:hAnsi="Trebuchet MS"/>
                          <w:sz w:val="19"/>
                          <w:szCs w:val="19"/>
                        </w:rPr>
                        <w:br/>
                        <w:t>It will not be given or sold to any other organisation.  A data privacy statement for financial donors is available from the foodbank on request.</w:t>
                      </w:r>
                      <w:r w:rsidR="00367EF4">
                        <w:rPr>
                          <w:rFonts w:ascii="Trebuchet MS" w:hAnsi="Trebuchet MS"/>
                          <w:sz w:val="19"/>
                          <w:szCs w:val="19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3C7915B" w14:textId="320F94EA" w:rsidR="009C0F2A" w:rsidRDefault="00636EB9"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1AD0A21D" wp14:editId="61ED57EC">
            <wp:simplePos x="0" y="0"/>
            <wp:positionH relativeFrom="margin">
              <wp:posOffset>-782320</wp:posOffset>
            </wp:positionH>
            <wp:positionV relativeFrom="margin">
              <wp:posOffset>-600075</wp:posOffset>
            </wp:positionV>
            <wp:extent cx="2611681" cy="16192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dbank logo 3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681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EEB">
        <w:rPr>
          <w:noProof/>
          <w:lang w:eastAsia="en-GB"/>
        </w:rPr>
        <w:drawing>
          <wp:anchor distT="0" distB="0" distL="114300" distR="114300" simplePos="0" relativeHeight="251653120" behindDoc="1" locked="0" layoutInCell="1" allowOverlap="1" wp14:anchorId="73394B9D" wp14:editId="04DC4721">
            <wp:simplePos x="0" y="0"/>
            <wp:positionH relativeFrom="column">
              <wp:posOffset>-948055</wp:posOffset>
            </wp:positionH>
            <wp:positionV relativeFrom="paragraph">
              <wp:posOffset>-913765</wp:posOffset>
            </wp:positionV>
            <wp:extent cx="10744200" cy="7597775"/>
            <wp:effectExtent l="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FBN Sponsor Form Landscape Double sided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9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03B47" w14:textId="14FCD747" w:rsidR="009C0F2A" w:rsidRDefault="00BA4E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6C6AF" wp14:editId="7F6DB184">
                <wp:simplePos x="0" y="0"/>
                <wp:positionH relativeFrom="column">
                  <wp:posOffset>1828800</wp:posOffset>
                </wp:positionH>
                <wp:positionV relativeFrom="paragraph">
                  <wp:posOffset>32386</wp:posOffset>
                </wp:positionV>
                <wp:extent cx="7315200" cy="33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A9D71" w14:textId="6AB6F71D" w:rsidR="009C0F2A" w:rsidRPr="009C0F2A" w:rsidRDefault="009C0F2A" w:rsidP="009C0F2A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28"/>
                                <w:szCs w:val="19"/>
                              </w:rPr>
                            </w:pPr>
                            <w:r w:rsidRPr="009C0F2A">
                              <w:rPr>
                                <w:rStyle w:val="A3"/>
                                <w:rFonts w:ascii="Trebuchet MS" w:hAnsi="Trebuchet MS"/>
                                <w:b/>
                                <w:sz w:val="28"/>
                                <w:szCs w:val="19"/>
                              </w:rPr>
                              <w:t xml:space="preserve">Please make cheques payable to </w:t>
                            </w:r>
                            <w:r w:rsidR="00636EB9" w:rsidRPr="00636EB9">
                              <w:rPr>
                                <w:rStyle w:val="A3"/>
                                <w:rFonts w:ascii="Trebuchet MS" w:hAnsi="Trebuchet MS"/>
                                <w:b/>
                                <w:color w:val="auto"/>
                                <w:sz w:val="28"/>
                                <w:szCs w:val="19"/>
                              </w:rPr>
                              <w:t xml:space="preserve">Peterborough </w:t>
                            </w:r>
                            <w:r w:rsidRPr="009C0F2A">
                              <w:rPr>
                                <w:rStyle w:val="A3"/>
                                <w:rFonts w:ascii="Trebuchet MS" w:hAnsi="Trebuchet MS"/>
                                <w:b/>
                                <w:sz w:val="28"/>
                                <w:szCs w:val="19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C6AF" id="_x0000_s1028" type="#_x0000_t202" style="position:absolute;margin-left:2in;margin-top:2.55pt;width:8in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aFgQ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" stroked="f">
                <v:textbox>
                  <w:txbxContent>
                    <w:p w14:paraId="78DA9D71" w14:textId="6AB6F71D" w:rsidR="009C0F2A" w:rsidRPr="009C0F2A" w:rsidRDefault="009C0F2A" w:rsidP="009C0F2A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28"/>
                          <w:szCs w:val="19"/>
                        </w:rPr>
                      </w:pPr>
                      <w:r w:rsidRPr="009C0F2A">
                        <w:rPr>
                          <w:rStyle w:val="A3"/>
                          <w:rFonts w:ascii="Trebuchet MS" w:hAnsi="Trebuchet MS"/>
                          <w:b/>
                          <w:sz w:val="28"/>
                          <w:szCs w:val="19"/>
                        </w:rPr>
                        <w:t xml:space="preserve">Please make cheques payable to </w:t>
                      </w:r>
                      <w:r w:rsidR="00636EB9" w:rsidRPr="00636EB9">
                        <w:rPr>
                          <w:rStyle w:val="A3"/>
                          <w:rFonts w:ascii="Trebuchet MS" w:hAnsi="Trebuchet MS"/>
                          <w:b/>
                          <w:color w:val="auto"/>
                          <w:sz w:val="28"/>
                          <w:szCs w:val="19"/>
                        </w:rPr>
                        <w:t xml:space="preserve">Peterborough </w:t>
                      </w:r>
                      <w:r w:rsidRPr="009C0F2A">
                        <w:rPr>
                          <w:rStyle w:val="A3"/>
                          <w:rFonts w:ascii="Trebuchet MS" w:hAnsi="Trebuchet MS"/>
                          <w:b/>
                          <w:sz w:val="28"/>
                          <w:szCs w:val="19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</w:p>
    <w:p w14:paraId="418F1039" w14:textId="0680C471" w:rsidR="009C0F2A" w:rsidRDefault="009C0F2A"/>
    <w:p w14:paraId="286E373F" w14:textId="77777777" w:rsidR="009C0F2A" w:rsidRDefault="009C0F2A"/>
    <w:p w14:paraId="274A2BE1" w14:textId="77777777" w:rsidR="009C0F2A" w:rsidRDefault="009C0F2A"/>
    <w:p w14:paraId="63820EDC" w14:textId="77777777" w:rsidR="009C0F2A" w:rsidRDefault="009C0F2A"/>
    <w:p w14:paraId="0F80E9A3" w14:textId="7AD807A1" w:rsidR="009C0F2A" w:rsidRDefault="00A062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12322" wp14:editId="5E09464D">
                <wp:simplePos x="0" y="0"/>
                <wp:positionH relativeFrom="column">
                  <wp:posOffset>-584200</wp:posOffset>
                </wp:positionH>
                <wp:positionV relativeFrom="paragraph">
                  <wp:posOffset>3941445</wp:posOffset>
                </wp:positionV>
                <wp:extent cx="9982200" cy="63000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0" cy="63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C038D" w14:textId="5D302A35" w:rsidR="009C0F2A" w:rsidRPr="009C0F2A" w:rsidRDefault="00636EB9" w:rsidP="009C0F2A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</w:pPr>
                            <w:r w:rsidRPr="00636EB9">
                              <w:rPr>
                                <w:rStyle w:val="A3"/>
                                <w:rFonts w:ascii="Trebuchet MS" w:hAnsi="Trebuchet MS"/>
                                <w:b/>
                                <w:color w:val="auto"/>
                                <w:sz w:val="19"/>
                                <w:szCs w:val="19"/>
                              </w:rPr>
                              <w:t>Peterborough</w:t>
                            </w:r>
                            <w:r w:rsidR="009C0F2A" w:rsidRPr="00636EB9">
                              <w:rPr>
                                <w:rStyle w:val="A3"/>
                                <w:rFonts w:ascii="Trebuchet MS" w:hAnsi="Trebuchet MS"/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C0F2A" w:rsidRPr="009C0F2A">
                              <w:rPr>
                                <w:rStyle w:val="A3"/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  <w:t>foodbank</w:t>
                            </w:r>
                            <w:r w:rsidR="009C0F2A">
                              <w:rPr>
                                <w:rStyle w:val="A3"/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  <w:t xml:space="preserve">   |   Registered Charity Number: </w:t>
                            </w:r>
                            <w:r>
                              <w:rPr>
                                <w:rStyle w:val="A3"/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  <w:t xml:space="preserve">1106273 </w:t>
                            </w:r>
                            <w:r w:rsidR="009C0F2A">
                              <w:rPr>
                                <w:rStyle w:val="A3"/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  <w:t>|   Registered in</w:t>
                            </w:r>
                            <w:r w:rsidR="00BA4EEB">
                              <w:rPr>
                                <w:rStyle w:val="A3"/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A3"/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  <w:t>England &amp; Wales</w:t>
                            </w:r>
                            <w:r w:rsidR="00367EF4">
                              <w:rPr>
                                <w:rStyle w:val="A3"/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 w:rsidR="00367EF4" w:rsidRPr="00316FC7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 xml:space="preserve">Your data will only be </w:t>
                            </w:r>
                            <w:r w:rsidR="00367EF4" w:rsidRPr="00316FC7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>use</w:t>
                            </w:r>
                            <w:r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>d</w:t>
                            </w:r>
                            <w:bookmarkStart w:id="1" w:name="_GoBack"/>
                            <w:bookmarkEnd w:id="1"/>
                            <w:r w:rsidR="00367EF4" w:rsidRPr="00316FC7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 xml:space="preserve"> by the foodbank for gathering sponsorship.  It will be destroyed after sponsors’ payments have been received.  </w:t>
                            </w:r>
                            <w:r w:rsidR="00367EF4" w:rsidRPr="00316FC7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br/>
                              <w:t>It will not be given or sold to any other organisation.  A data privacy statement for financial donors is available from the foodbank on request.</w:t>
                            </w:r>
                            <w:r w:rsidR="00367EF4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12322" id="_x0000_s1029" type="#_x0000_t202" style="position:absolute;margin-left:-46pt;margin-top:310.35pt;width:786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" stroked="f">
                <v:textbox>
                  <w:txbxContent>
                    <w:p w14:paraId="508C038D" w14:textId="5D302A35" w:rsidR="009C0F2A" w:rsidRPr="009C0F2A" w:rsidRDefault="00636EB9" w:rsidP="009C0F2A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sz w:val="19"/>
                          <w:szCs w:val="19"/>
                        </w:rPr>
                      </w:pPr>
                      <w:r w:rsidRPr="00636EB9">
                        <w:rPr>
                          <w:rStyle w:val="A3"/>
                          <w:rFonts w:ascii="Trebuchet MS" w:hAnsi="Trebuchet MS"/>
                          <w:b/>
                          <w:color w:val="auto"/>
                          <w:sz w:val="19"/>
                          <w:szCs w:val="19"/>
                        </w:rPr>
                        <w:t>Peterborough</w:t>
                      </w:r>
                      <w:r w:rsidR="009C0F2A" w:rsidRPr="00636EB9">
                        <w:rPr>
                          <w:rStyle w:val="A3"/>
                          <w:rFonts w:ascii="Trebuchet MS" w:hAnsi="Trebuchet MS"/>
                          <w:b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9C0F2A" w:rsidRPr="009C0F2A">
                        <w:rPr>
                          <w:rStyle w:val="A3"/>
                          <w:rFonts w:ascii="Trebuchet MS" w:hAnsi="Trebuchet MS"/>
                          <w:b/>
                          <w:sz w:val="19"/>
                          <w:szCs w:val="19"/>
                        </w:rPr>
                        <w:t>foodbank</w:t>
                      </w:r>
                      <w:r w:rsidR="009C0F2A">
                        <w:rPr>
                          <w:rStyle w:val="A3"/>
                          <w:rFonts w:ascii="Trebuchet MS" w:hAnsi="Trebuchet MS"/>
                          <w:b/>
                          <w:sz w:val="19"/>
                          <w:szCs w:val="19"/>
                        </w:rPr>
                        <w:t xml:space="preserve">   |   Registered Charity Number: </w:t>
                      </w:r>
                      <w:r>
                        <w:rPr>
                          <w:rStyle w:val="A3"/>
                          <w:rFonts w:ascii="Trebuchet MS" w:hAnsi="Trebuchet MS"/>
                          <w:b/>
                          <w:sz w:val="19"/>
                          <w:szCs w:val="19"/>
                        </w:rPr>
                        <w:t xml:space="preserve">1106273 </w:t>
                      </w:r>
                      <w:r w:rsidR="009C0F2A">
                        <w:rPr>
                          <w:rStyle w:val="A3"/>
                          <w:rFonts w:ascii="Trebuchet MS" w:hAnsi="Trebuchet MS"/>
                          <w:b/>
                          <w:sz w:val="19"/>
                          <w:szCs w:val="19"/>
                        </w:rPr>
                        <w:t>|   Registered in</w:t>
                      </w:r>
                      <w:r w:rsidR="00BA4EEB">
                        <w:rPr>
                          <w:rStyle w:val="A3"/>
                          <w:rFonts w:ascii="Trebuchet MS" w:hAnsi="Trebuchet MS"/>
                          <w:b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A3"/>
                          <w:rFonts w:ascii="Trebuchet MS" w:hAnsi="Trebuchet MS"/>
                          <w:b/>
                          <w:sz w:val="19"/>
                          <w:szCs w:val="19"/>
                        </w:rPr>
                        <w:t>England &amp; Wales</w:t>
                      </w:r>
                      <w:r w:rsidR="00367EF4">
                        <w:rPr>
                          <w:rStyle w:val="A3"/>
                          <w:rFonts w:ascii="Trebuchet MS" w:hAnsi="Trebuchet MS"/>
                          <w:b/>
                          <w:sz w:val="19"/>
                          <w:szCs w:val="19"/>
                        </w:rPr>
                        <w:br/>
                      </w:r>
                      <w:r w:rsidR="00367EF4" w:rsidRPr="00316FC7">
                        <w:rPr>
                          <w:rFonts w:ascii="Trebuchet MS" w:hAnsi="Trebuchet MS"/>
                          <w:sz w:val="19"/>
                          <w:szCs w:val="19"/>
                        </w:rPr>
                        <w:t xml:space="preserve">Your data will only be </w:t>
                      </w:r>
                      <w:r w:rsidR="00367EF4" w:rsidRPr="00316FC7">
                        <w:rPr>
                          <w:rFonts w:ascii="Trebuchet MS" w:hAnsi="Trebuchet MS"/>
                          <w:sz w:val="19"/>
                          <w:szCs w:val="19"/>
                        </w:rPr>
                        <w:t>use</w:t>
                      </w:r>
                      <w:r>
                        <w:rPr>
                          <w:rFonts w:ascii="Trebuchet MS" w:hAnsi="Trebuchet MS"/>
                          <w:sz w:val="19"/>
                          <w:szCs w:val="19"/>
                        </w:rPr>
                        <w:t>d</w:t>
                      </w:r>
                      <w:bookmarkStart w:id="2" w:name="_GoBack"/>
                      <w:bookmarkEnd w:id="2"/>
                      <w:r w:rsidR="00367EF4" w:rsidRPr="00316FC7">
                        <w:rPr>
                          <w:rFonts w:ascii="Trebuchet MS" w:hAnsi="Trebuchet MS"/>
                          <w:sz w:val="19"/>
                          <w:szCs w:val="19"/>
                        </w:rPr>
                        <w:t xml:space="preserve"> by the foodbank for gathering sponsorship.  It will be destroyed after sponsors’ payments have been received.  </w:t>
                      </w:r>
                      <w:r w:rsidR="00367EF4" w:rsidRPr="00316FC7">
                        <w:rPr>
                          <w:rFonts w:ascii="Trebuchet MS" w:hAnsi="Trebuchet MS"/>
                          <w:sz w:val="19"/>
                          <w:szCs w:val="19"/>
                        </w:rPr>
                        <w:br/>
                        <w:t>It will not be given or sold to any other organisation.  A data privacy statement for financial donors is available from the foodbank on request.</w:t>
                      </w:r>
                      <w:r w:rsidR="00367EF4">
                        <w:rPr>
                          <w:rFonts w:ascii="Trebuchet MS" w:hAnsi="Trebuchet MS"/>
                          <w:sz w:val="19"/>
                          <w:szCs w:val="19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0F2A" w:rsidSect="009C0F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 C1 Bold"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orpid C1 Regular">
    <w:altName w:val="Corpid C1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C22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2A"/>
    <w:rsid w:val="00113994"/>
    <w:rsid w:val="00130EB4"/>
    <w:rsid w:val="00171680"/>
    <w:rsid w:val="002305AA"/>
    <w:rsid w:val="00313692"/>
    <w:rsid w:val="00316FC7"/>
    <w:rsid w:val="00367EF4"/>
    <w:rsid w:val="003B3358"/>
    <w:rsid w:val="00457A3D"/>
    <w:rsid w:val="00545993"/>
    <w:rsid w:val="005D4BF0"/>
    <w:rsid w:val="00636EB9"/>
    <w:rsid w:val="00746F5B"/>
    <w:rsid w:val="008E4F87"/>
    <w:rsid w:val="008F1392"/>
    <w:rsid w:val="009C0F2A"/>
    <w:rsid w:val="00A0624E"/>
    <w:rsid w:val="00B668CC"/>
    <w:rsid w:val="00BA4EEB"/>
    <w:rsid w:val="00D72E55"/>
    <w:rsid w:val="00D8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B325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F2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C0F2A"/>
    <w:pPr>
      <w:autoSpaceDE w:val="0"/>
      <w:autoSpaceDN w:val="0"/>
      <w:adjustRightInd w:val="0"/>
    </w:pPr>
    <w:rPr>
      <w:rFonts w:ascii="Corpid C1 Bold" w:hAnsi="Corpid C1 Bold" w:cs="Corpid C1 Bol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9C0F2A"/>
    <w:rPr>
      <w:rFonts w:cs="Corpid C1 Bold"/>
      <w:color w:val="4C4C4E"/>
      <w:sz w:val="20"/>
      <w:szCs w:val="20"/>
    </w:rPr>
  </w:style>
  <w:style w:type="character" w:customStyle="1" w:styleId="A2">
    <w:name w:val="A2"/>
    <w:uiPriority w:val="99"/>
    <w:rsid w:val="009C0F2A"/>
    <w:rPr>
      <w:rFonts w:cs="Corpid C1 Regular"/>
      <w:color w:val="4C4C4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3235115C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Badger</dc:creator>
  <cp:lastModifiedBy>Juliet Welch</cp:lastModifiedBy>
  <cp:revision>2</cp:revision>
  <cp:lastPrinted>2013-07-31T14:36:00Z</cp:lastPrinted>
  <dcterms:created xsi:type="dcterms:W3CDTF">2018-05-03T10:53:00Z</dcterms:created>
  <dcterms:modified xsi:type="dcterms:W3CDTF">2018-05-03T10:53:00Z</dcterms:modified>
</cp:coreProperties>
</file>